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D3" w:rsidRPr="00D85272" w:rsidRDefault="005C4CD3" w:rsidP="00D72D4F">
      <w:pPr>
        <w:ind w:left="5670"/>
        <w:rPr>
          <w:b/>
        </w:rPr>
      </w:pPr>
      <w:bookmarkStart w:id="0" w:name="_GoBack"/>
      <w:bookmarkEnd w:id="0"/>
      <w:r w:rsidRPr="00D85272">
        <w:rPr>
          <w:b/>
        </w:rPr>
        <w:t xml:space="preserve">Ректору </w:t>
      </w:r>
      <w:r w:rsidR="00751F44" w:rsidRPr="00D85272">
        <w:rPr>
          <w:b/>
        </w:rPr>
        <w:t>АНО ВО «ИГУМО и ИТ»</w:t>
      </w:r>
    </w:p>
    <w:p w:rsidR="005C4CD3" w:rsidRPr="00D85272" w:rsidRDefault="00D85272" w:rsidP="005C4CD3">
      <w:pPr>
        <w:ind w:left="4956" w:firstLine="708"/>
        <w:rPr>
          <w:b/>
        </w:rPr>
      </w:pPr>
      <w:proofErr w:type="spellStart"/>
      <w:r w:rsidRPr="00D85272">
        <w:rPr>
          <w:b/>
        </w:rPr>
        <w:t>д.ю.</w:t>
      </w:r>
      <w:r w:rsidR="005C4CD3" w:rsidRPr="00D85272">
        <w:rPr>
          <w:b/>
        </w:rPr>
        <w:t>н</w:t>
      </w:r>
      <w:proofErr w:type="spellEnd"/>
      <w:r w:rsidR="005C4CD3" w:rsidRPr="00D85272">
        <w:rPr>
          <w:b/>
        </w:rPr>
        <w:t>.</w:t>
      </w:r>
      <w:r w:rsidR="001B236E" w:rsidRPr="00D85272">
        <w:rPr>
          <w:b/>
        </w:rPr>
        <w:t>, проф.</w:t>
      </w:r>
      <w:r w:rsidR="005C4CD3" w:rsidRPr="00D85272">
        <w:rPr>
          <w:b/>
        </w:rPr>
        <w:t xml:space="preserve"> М.В. </w:t>
      </w:r>
      <w:proofErr w:type="spellStart"/>
      <w:r w:rsidR="005C4CD3" w:rsidRPr="00D85272">
        <w:rPr>
          <w:b/>
        </w:rPr>
        <w:t>Волынкиной</w:t>
      </w:r>
      <w:proofErr w:type="spellEnd"/>
    </w:p>
    <w:p w:rsidR="005C4CD3" w:rsidRPr="00D85272" w:rsidRDefault="005C4CD3" w:rsidP="005C4CD3">
      <w:pPr>
        <w:ind w:left="5664"/>
      </w:pPr>
    </w:p>
    <w:p w:rsidR="005C4CD3" w:rsidRPr="00D85272" w:rsidRDefault="005C4CD3" w:rsidP="005C4CD3">
      <w:pPr>
        <w:ind w:left="5664"/>
      </w:pPr>
      <w:r w:rsidRPr="00D85272">
        <w:t>от_______________________________</w:t>
      </w:r>
    </w:p>
    <w:p w:rsidR="005C4CD3" w:rsidRPr="00D85272" w:rsidRDefault="005C4CD3" w:rsidP="005C4CD3">
      <w:pPr>
        <w:ind w:left="7080"/>
      </w:pPr>
      <w:r w:rsidRPr="00D85272">
        <w:t>(ФИО полностью)</w:t>
      </w:r>
    </w:p>
    <w:p w:rsidR="005C4CD3" w:rsidRPr="00D85272" w:rsidRDefault="005C4CD3" w:rsidP="005C4CD3">
      <w:pPr>
        <w:ind w:left="4956" w:firstLine="708"/>
      </w:pPr>
      <w:r w:rsidRPr="00D85272">
        <w:t>________________________________,</w:t>
      </w:r>
    </w:p>
    <w:p w:rsidR="005C4CD3" w:rsidRPr="00D85272" w:rsidRDefault="005C4CD3" w:rsidP="005C4CD3">
      <w:pPr>
        <w:ind w:left="7080"/>
      </w:pPr>
    </w:p>
    <w:p w:rsidR="009200A9" w:rsidRDefault="009200A9" w:rsidP="005C4CD3">
      <w:pPr>
        <w:spacing w:line="360" w:lineRule="auto"/>
        <w:ind w:left="5664"/>
      </w:pPr>
      <w:r>
        <w:t>законного представителя</w:t>
      </w:r>
    </w:p>
    <w:p w:rsidR="005C4CD3" w:rsidRPr="00D85272" w:rsidRDefault="00AE249E" w:rsidP="005C4CD3">
      <w:pPr>
        <w:spacing w:line="360" w:lineRule="auto"/>
        <w:ind w:left="5664"/>
      </w:pPr>
      <w:r w:rsidRPr="00D85272">
        <w:t>обучающегося</w:t>
      </w:r>
      <w:r w:rsidR="005C4CD3" w:rsidRPr="00D85272">
        <w:t xml:space="preserve"> ___________ курса факультета_________________________________________ формы обучения </w:t>
      </w:r>
    </w:p>
    <w:p w:rsidR="005C4CD3" w:rsidRPr="00D85272" w:rsidRDefault="00AE249E" w:rsidP="005C4CD3">
      <w:pPr>
        <w:spacing w:line="360" w:lineRule="auto"/>
        <w:ind w:left="4956" w:firstLine="708"/>
      </w:pPr>
      <w:r w:rsidRPr="00D85272">
        <w:t>направления подготовки</w:t>
      </w:r>
    </w:p>
    <w:p w:rsidR="005C4CD3" w:rsidRPr="00D85272" w:rsidRDefault="005C4CD3" w:rsidP="005C4CD3">
      <w:pPr>
        <w:spacing w:line="360" w:lineRule="auto"/>
        <w:ind w:left="4956" w:firstLine="708"/>
      </w:pPr>
      <w:r w:rsidRPr="00D85272">
        <w:t>_________________________________</w:t>
      </w:r>
    </w:p>
    <w:p w:rsidR="005C4CD3" w:rsidRPr="00D85272" w:rsidRDefault="005C4CD3" w:rsidP="005C4CD3">
      <w:pPr>
        <w:ind w:left="5664"/>
      </w:pPr>
    </w:p>
    <w:p w:rsidR="00134BA8" w:rsidRPr="00D85272" w:rsidRDefault="00134BA8" w:rsidP="00F300BD">
      <w:pPr>
        <w:jc w:val="center"/>
        <w:rPr>
          <w:caps/>
        </w:rPr>
      </w:pPr>
    </w:p>
    <w:p w:rsidR="00F300BD" w:rsidRPr="00D85272" w:rsidRDefault="00F300BD" w:rsidP="00F300BD">
      <w:pPr>
        <w:jc w:val="center"/>
        <w:rPr>
          <w:caps/>
        </w:rPr>
      </w:pPr>
      <w:r w:rsidRPr="00D85272">
        <w:rPr>
          <w:caps/>
        </w:rPr>
        <w:t>заявление</w:t>
      </w:r>
    </w:p>
    <w:p w:rsidR="00134BA8" w:rsidRPr="00D85272" w:rsidRDefault="00134BA8" w:rsidP="00134BA8">
      <w:pPr>
        <w:spacing w:line="360" w:lineRule="auto"/>
        <w:jc w:val="center"/>
        <w:rPr>
          <w:caps/>
        </w:rPr>
      </w:pPr>
    </w:p>
    <w:p w:rsidR="00AE249E" w:rsidRPr="00D85272" w:rsidRDefault="00AE249E" w:rsidP="00AE249E">
      <w:pPr>
        <w:spacing w:line="360" w:lineRule="auto"/>
        <w:ind w:firstLine="708"/>
        <w:jc w:val="both"/>
      </w:pPr>
      <w:r w:rsidRPr="00D85272">
        <w:t xml:space="preserve">    Я, ______________________________________________________, </w:t>
      </w:r>
      <w:r w:rsidR="009200A9">
        <w:t>являясь законным представителем обучающегося</w:t>
      </w:r>
      <w:r w:rsidRPr="00D85272">
        <w:t xml:space="preserve"> </w:t>
      </w:r>
      <w:r w:rsidR="009200A9">
        <w:t>__________________________</w:t>
      </w:r>
      <w:r w:rsidRPr="00D85272">
        <w:t>, в связи с истечением срока действия государственной аккредитации по соответствующей образовательной программе</w:t>
      </w:r>
      <w:r w:rsidR="00D85272" w:rsidRPr="00D85272">
        <w:t xml:space="preserve"> в АНО ВО «ИГУМО и ИТ»</w:t>
      </w:r>
      <w:r w:rsidRPr="00D85272">
        <w:t xml:space="preserve">, руководствуясь ч. 9 ст. 34 Федерального закона от 29.12.2012 </w:t>
      </w:r>
      <w:r w:rsidR="009200A9">
        <w:br/>
      </w:r>
      <w:r w:rsidRPr="00D85272">
        <w:t xml:space="preserve">N 273-ФЗ «Об образовании в Российской Федерации», Приказом </w:t>
      </w:r>
      <w:proofErr w:type="spellStart"/>
      <w:r w:rsidRPr="00D85272">
        <w:t>Минобрнауки</w:t>
      </w:r>
      <w:proofErr w:type="spellEnd"/>
      <w:r w:rsidRPr="00D85272">
        <w:t xml:space="preserve"> России от 14.08.2013 N 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</w:t>
      </w:r>
      <w:r w:rsidR="00D85272" w:rsidRPr="00D85272">
        <w:t xml:space="preserve">, заявляю </w:t>
      </w:r>
      <w:r w:rsidRPr="00D85272">
        <w:t>о согласии на перевод</w:t>
      </w:r>
      <w:r w:rsidR="009200A9">
        <w:t xml:space="preserve"> обучающегося</w:t>
      </w:r>
      <w:r w:rsidRPr="00D85272">
        <w:t xml:space="preserve"> в ____________________________________________________________________ </w:t>
      </w:r>
    </w:p>
    <w:p w:rsidR="00D85272" w:rsidRPr="00D85272" w:rsidRDefault="00AE249E" w:rsidP="00D85272">
      <w:pPr>
        <w:spacing w:line="360" w:lineRule="auto"/>
        <w:ind w:left="2124" w:firstLine="708"/>
        <w:jc w:val="both"/>
      </w:pPr>
      <w:r w:rsidRPr="00D85272">
        <w:t>(наименование образовательной организации)</w:t>
      </w:r>
    </w:p>
    <w:p w:rsidR="00D5716A" w:rsidRPr="00D85272" w:rsidRDefault="00AE249E" w:rsidP="00D85272">
      <w:pPr>
        <w:spacing w:line="360" w:lineRule="auto"/>
        <w:jc w:val="both"/>
      </w:pPr>
      <w:r w:rsidRPr="00D85272">
        <w:t>для обучения по направлению подготовки ____________________.</w:t>
      </w:r>
    </w:p>
    <w:p w:rsidR="00044078" w:rsidRPr="00D85272" w:rsidRDefault="00D85272" w:rsidP="00044078">
      <w:r>
        <w:br/>
      </w:r>
      <w:r w:rsidR="001B236E" w:rsidRPr="00D85272">
        <w:t>«___» _________ 201</w:t>
      </w:r>
      <w:r w:rsidR="00044078" w:rsidRPr="00D85272">
        <w:t xml:space="preserve">__ г. </w:t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  <w:t>________________</w:t>
      </w:r>
    </w:p>
    <w:p w:rsidR="00891790" w:rsidRPr="00D85272" w:rsidRDefault="00044078" w:rsidP="00044078">
      <w:pPr>
        <w:ind w:left="7080"/>
      </w:pPr>
      <w:r w:rsidRPr="00D85272">
        <w:t>(личная подпись)</w:t>
      </w:r>
    </w:p>
    <w:p w:rsidR="00044078" w:rsidRDefault="00044078" w:rsidP="00D85272">
      <w:pPr>
        <w:rPr>
          <w:sz w:val="20"/>
          <w:szCs w:val="20"/>
        </w:rPr>
      </w:pPr>
    </w:p>
    <w:sectPr w:rsidR="00044078" w:rsidSect="005C4CD3">
      <w:pgSz w:w="11906" w:h="16838"/>
      <w:pgMar w:top="130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E"/>
    <w:rsid w:val="000030FD"/>
    <w:rsid w:val="00013454"/>
    <w:rsid w:val="00044078"/>
    <w:rsid w:val="000B0C38"/>
    <w:rsid w:val="001020E7"/>
    <w:rsid w:val="00134BA8"/>
    <w:rsid w:val="00197278"/>
    <w:rsid w:val="001A38C1"/>
    <w:rsid w:val="001B236E"/>
    <w:rsid w:val="00266533"/>
    <w:rsid w:val="00290F90"/>
    <w:rsid w:val="00305056"/>
    <w:rsid w:val="00344E3F"/>
    <w:rsid w:val="003B54C1"/>
    <w:rsid w:val="00497167"/>
    <w:rsid w:val="004A014C"/>
    <w:rsid w:val="004D7CBD"/>
    <w:rsid w:val="005C4CD3"/>
    <w:rsid w:val="005D2366"/>
    <w:rsid w:val="006657D0"/>
    <w:rsid w:val="00691B94"/>
    <w:rsid w:val="006A3851"/>
    <w:rsid w:val="006D30BC"/>
    <w:rsid w:val="006D59BE"/>
    <w:rsid w:val="00751F44"/>
    <w:rsid w:val="007B3DFD"/>
    <w:rsid w:val="007D3837"/>
    <w:rsid w:val="007D6499"/>
    <w:rsid w:val="00836DCD"/>
    <w:rsid w:val="00861867"/>
    <w:rsid w:val="00891790"/>
    <w:rsid w:val="008A7C9F"/>
    <w:rsid w:val="008C1C97"/>
    <w:rsid w:val="009200A9"/>
    <w:rsid w:val="009234BB"/>
    <w:rsid w:val="009A16AB"/>
    <w:rsid w:val="009B72FD"/>
    <w:rsid w:val="00A102FA"/>
    <w:rsid w:val="00A90DE5"/>
    <w:rsid w:val="00AA14EF"/>
    <w:rsid w:val="00AA5026"/>
    <w:rsid w:val="00AE249E"/>
    <w:rsid w:val="00B42F0B"/>
    <w:rsid w:val="00C60E70"/>
    <w:rsid w:val="00CE2C32"/>
    <w:rsid w:val="00D05B53"/>
    <w:rsid w:val="00D5716A"/>
    <w:rsid w:val="00D72D4F"/>
    <w:rsid w:val="00D85272"/>
    <w:rsid w:val="00E22FF4"/>
    <w:rsid w:val="00EE0E59"/>
    <w:rsid w:val="00F00C75"/>
    <w:rsid w:val="00F231D8"/>
    <w:rsid w:val="00F300BD"/>
    <w:rsid w:val="00F665A1"/>
    <w:rsid w:val="00FD33C0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13531-281C-40F3-BDC3-158AAB75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N\&#1064;&#1072;&#1073;&#1083;&#1086;&#1085;&#1099;\&#1086;&#1073;&#1088;&#1072;&#1079;&#1094;&#1099;%20&#1076;&#1086;&#1082;&#1091;&#1084;&#1077;&#1085;&#1090;&#1086;&#1074;%20new\&#1086;&#1090;&#1095;&#1080;&#1089;&#1083;&#1077;&#1085;&#1080;&#1077;\&#1079;&#1072;&#1103;&#1074;&#1083;&#1077;&#1085;&#1080;&#1103;\&#1086;%20&#1088;&#1072;&#1089;&#1090;&#1086;&#1088;&#1078;&#1077;&#1085;&#1080;&#1080;%20&#1076;&#1086;&#1075;&#1086;&#1074;&#1086;&#1088;&#1072;%20&#1073;&#1077;&#1079;%20&#1074;&#1086;&#1079;&#1074;&#1088;&#1072;&#1090;&#1072;%20&#1076;&#1077;&#1085;&#1077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расторжении договора без возврата денег.dotx</Template>
  <TotalTime>1</TotalTime>
  <Pages>1</Pages>
  <Words>152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ИГУМО</vt:lpstr>
    </vt:vector>
  </TitlesOfParts>
  <Company>user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ИГУМО</dc:title>
  <dc:creator>jurist1</dc:creator>
  <cp:lastModifiedBy>Волынкина Марина Владимировна</cp:lastModifiedBy>
  <cp:revision>2</cp:revision>
  <cp:lastPrinted>2005-09-02T10:32:00Z</cp:lastPrinted>
  <dcterms:created xsi:type="dcterms:W3CDTF">2019-03-28T09:55:00Z</dcterms:created>
  <dcterms:modified xsi:type="dcterms:W3CDTF">2019-03-28T09:55:00Z</dcterms:modified>
</cp:coreProperties>
</file>