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D3" w:rsidRPr="00D85272" w:rsidRDefault="005C4CD3" w:rsidP="00D72D4F">
      <w:pPr>
        <w:ind w:left="5670"/>
        <w:rPr>
          <w:b/>
        </w:rPr>
      </w:pPr>
      <w:r w:rsidRPr="00D85272">
        <w:rPr>
          <w:b/>
        </w:rPr>
        <w:t xml:space="preserve">Ректору </w:t>
      </w:r>
      <w:r w:rsidR="00751F44" w:rsidRPr="00D85272">
        <w:rPr>
          <w:b/>
        </w:rPr>
        <w:t>АНО ВО «ИГУМО и ИТ»</w:t>
      </w:r>
    </w:p>
    <w:p w:rsidR="005C4CD3" w:rsidRPr="00D85272" w:rsidRDefault="00D85272" w:rsidP="005C4CD3">
      <w:pPr>
        <w:ind w:left="4956" w:firstLine="708"/>
        <w:rPr>
          <w:b/>
        </w:rPr>
      </w:pPr>
      <w:proofErr w:type="spellStart"/>
      <w:r w:rsidRPr="00D85272">
        <w:rPr>
          <w:b/>
        </w:rPr>
        <w:t>д.ю.</w:t>
      </w:r>
      <w:r w:rsidR="005C4CD3" w:rsidRPr="00D85272">
        <w:rPr>
          <w:b/>
        </w:rPr>
        <w:t>н</w:t>
      </w:r>
      <w:proofErr w:type="spellEnd"/>
      <w:r w:rsidR="005C4CD3" w:rsidRPr="00D85272">
        <w:rPr>
          <w:b/>
        </w:rPr>
        <w:t>.</w:t>
      </w:r>
      <w:r w:rsidR="001B236E" w:rsidRPr="00D85272">
        <w:rPr>
          <w:b/>
        </w:rPr>
        <w:t>, проф.</w:t>
      </w:r>
      <w:r w:rsidR="005C4CD3" w:rsidRPr="00D85272">
        <w:rPr>
          <w:b/>
        </w:rPr>
        <w:t xml:space="preserve"> М.В. </w:t>
      </w:r>
      <w:proofErr w:type="spellStart"/>
      <w:r w:rsidR="005C4CD3" w:rsidRPr="00D85272">
        <w:rPr>
          <w:b/>
        </w:rPr>
        <w:t>Волынкиной</w:t>
      </w:r>
      <w:proofErr w:type="spellEnd"/>
    </w:p>
    <w:p w:rsidR="005C4CD3" w:rsidRPr="00D85272" w:rsidRDefault="005C4CD3" w:rsidP="005C4CD3">
      <w:pPr>
        <w:ind w:left="5664"/>
      </w:pPr>
    </w:p>
    <w:p w:rsidR="005C4CD3" w:rsidRPr="00D85272" w:rsidRDefault="005C4CD3" w:rsidP="005C4CD3">
      <w:pPr>
        <w:ind w:left="5664"/>
      </w:pPr>
      <w:r w:rsidRPr="00D85272">
        <w:t>от_______________________________</w:t>
      </w:r>
    </w:p>
    <w:p w:rsidR="005C4CD3" w:rsidRPr="00D85272" w:rsidRDefault="005C4CD3" w:rsidP="005C4CD3">
      <w:pPr>
        <w:ind w:left="7080"/>
      </w:pPr>
      <w:r w:rsidRPr="00D85272">
        <w:t>(ФИО полностью)</w:t>
      </w:r>
    </w:p>
    <w:p w:rsidR="005C4CD3" w:rsidRPr="00D85272" w:rsidRDefault="005C4CD3" w:rsidP="005C4CD3">
      <w:pPr>
        <w:ind w:left="4956" w:firstLine="708"/>
      </w:pPr>
      <w:r w:rsidRPr="00D85272">
        <w:t>________________________________,</w:t>
      </w:r>
    </w:p>
    <w:p w:rsidR="005C4CD3" w:rsidRPr="00D85272" w:rsidRDefault="005C4CD3" w:rsidP="005C4CD3">
      <w:pPr>
        <w:ind w:left="7080"/>
      </w:pPr>
    </w:p>
    <w:p w:rsidR="005C4CD3" w:rsidRPr="00D85272" w:rsidRDefault="00AE249E" w:rsidP="005C4CD3">
      <w:pPr>
        <w:spacing w:line="360" w:lineRule="auto"/>
        <w:ind w:left="5664"/>
      </w:pPr>
      <w:r w:rsidRPr="00D85272">
        <w:t>обучающегося</w:t>
      </w:r>
      <w:r w:rsidR="005C4CD3" w:rsidRPr="00D85272">
        <w:t xml:space="preserve"> ___________ курса факультета_________________________________________ формы обучения </w:t>
      </w:r>
    </w:p>
    <w:p w:rsidR="005C4CD3" w:rsidRPr="00D85272" w:rsidRDefault="00AE249E" w:rsidP="005C4CD3">
      <w:pPr>
        <w:spacing w:line="360" w:lineRule="auto"/>
        <w:ind w:left="4956" w:firstLine="708"/>
      </w:pPr>
      <w:r w:rsidRPr="00D85272">
        <w:t>направления подготовки</w:t>
      </w:r>
    </w:p>
    <w:p w:rsidR="005C4CD3" w:rsidRPr="00D85272" w:rsidRDefault="005C4CD3" w:rsidP="005C4CD3">
      <w:pPr>
        <w:spacing w:line="360" w:lineRule="auto"/>
        <w:ind w:left="4956" w:firstLine="708"/>
      </w:pPr>
      <w:r w:rsidRPr="00D85272">
        <w:t>_________________________________</w:t>
      </w:r>
    </w:p>
    <w:p w:rsidR="005C4CD3" w:rsidRPr="00D85272" w:rsidRDefault="005C4CD3" w:rsidP="005C4CD3">
      <w:pPr>
        <w:ind w:left="5664"/>
      </w:pPr>
    </w:p>
    <w:p w:rsidR="00134BA8" w:rsidRPr="00D85272" w:rsidRDefault="00134BA8" w:rsidP="00F300BD">
      <w:pPr>
        <w:jc w:val="center"/>
        <w:rPr>
          <w:caps/>
        </w:rPr>
      </w:pPr>
    </w:p>
    <w:p w:rsidR="00F300BD" w:rsidRPr="00D85272" w:rsidRDefault="00F300BD" w:rsidP="00F300BD">
      <w:pPr>
        <w:jc w:val="center"/>
        <w:rPr>
          <w:caps/>
        </w:rPr>
      </w:pPr>
      <w:r w:rsidRPr="00D85272">
        <w:rPr>
          <w:caps/>
        </w:rPr>
        <w:t>заявление</w:t>
      </w:r>
    </w:p>
    <w:p w:rsidR="00134BA8" w:rsidRPr="00D85272" w:rsidRDefault="00134BA8" w:rsidP="00134BA8">
      <w:pPr>
        <w:spacing w:line="360" w:lineRule="auto"/>
        <w:jc w:val="center"/>
        <w:rPr>
          <w:caps/>
        </w:rPr>
      </w:pPr>
    </w:p>
    <w:p w:rsidR="00672253" w:rsidRDefault="00AE249E" w:rsidP="0052298D">
      <w:pPr>
        <w:spacing w:line="360" w:lineRule="auto"/>
        <w:ind w:firstLine="708"/>
        <w:jc w:val="both"/>
      </w:pPr>
      <w:r w:rsidRPr="00D85272">
        <w:t xml:space="preserve">    Я, ______________________________________________________, обучающийся в АНО ВО «ИГУМО и ИТ» по направлению подготовки _______________________________, группа ________________, </w:t>
      </w:r>
      <w:r w:rsidR="00672253">
        <w:t xml:space="preserve">подтверждаю, что ознакомлен с приказом </w:t>
      </w:r>
      <w:r w:rsidR="00672253" w:rsidRPr="00672253">
        <w:t>Федеральной службы по надзору в сфере образования и науки (</w:t>
      </w:r>
      <w:proofErr w:type="spellStart"/>
      <w:r w:rsidR="00672253" w:rsidRPr="00672253">
        <w:t>Рособрнадзор</w:t>
      </w:r>
      <w:proofErr w:type="spellEnd"/>
      <w:r w:rsidR="00672253" w:rsidRPr="00672253">
        <w:t>)</w:t>
      </w:r>
      <w:r w:rsidR="00672253">
        <w:t xml:space="preserve"> </w:t>
      </w:r>
      <w:r w:rsidR="00672253" w:rsidRPr="00672253">
        <w:t>№ 275</w:t>
      </w:r>
      <w:r w:rsidR="00672253">
        <w:t xml:space="preserve"> от</w:t>
      </w:r>
      <w:r w:rsidR="00672253" w:rsidRPr="00672253">
        <w:t xml:space="preserve"> 14 марта 2019</w:t>
      </w:r>
      <w:r w:rsidR="00672253">
        <w:t xml:space="preserve">г. </w:t>
      </w:r>
      <w:r w:rsidR="00672253" w:rsidRPr="00672253">
        <w:t>об отказе в государственной аккредитации образовательной деятельности АНО ВО «Институт гуманитарного образования и информационных технологий» (ИГУМО и ИТ).</w:t>
      </w:r>
    </w:p>
    <w:p w:rsidR="001E1145" w:rsidRDefault="00672253" w:rsidP="0052298D">
      <w:pPr>
        <w:spacing w:line="360" w:lineRule="auto"/>
        <w:ind w:firstLine="708"/>
        <w:jc w:val="both"/>
      </w:pPr>
      <w:r>
        <w:t xml:space="preserve">Подтверждаю свое  </w:t>
      </w:r>
      <w:r w:rsidR="001E1145">
        <w:t>желани</w:t>
      </w:r>
      <w:r>
        <w:t>е</w:t>
      </w:r>
      <w:bookmarkStart w:id="0" w:name="_GoBack"/>
      <w:bookmarkEnd w:id="0"/>
      <w:r w:rsidR="001E1145">
        <w:t xml:space="preserve"> продолжить обучение в АНО ВО «ИГУМО и ИТ».</w:t>
      </w:r>
    </w:p>
    <w:p w:rsidR="0052298D" w:rsidRDefault="0052298D" w:rsidP="00AE249E">
      <w:pPr>
        <w:spacing w:line="360" w:lineRule="auto"/>
        <w:ind w:firstLine="708"/>
        <w:jc w:val="both"/>
      </w:pPr>
    </w:p>
    <w:p w:rsidR="00044078" w:rsidRPr="00D85272" w:rsidRDefault="00D85272" w:rsidP="00044078">
      <w:r>
        <w:br/>
      </w:r>
      <w:r w:rsidR="001B236E" w:rsidRPr="00D85272">
        <w:t>«___» _________ 201</w:t>
      </w:r>
      <w:r w:rsidR="00044078" w:rsidRPr="00D85272">
        <w:t xml:space="preserve">__ г. </w:t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  <w:t>________________</w:t>
      </w:r>
    </w:p>
    <w:p w:rsidR="00891790" w:rsidRPr="00D85272" w:rsidRDefault="00044078" w:rsidP="00044078">
      <w:pPr>
        <w:ind w:left="7080"/>
      </w:pPr>
      <w:r w:rsidRPr="00D85272">
        <w:t>(личная подпись)</w:t>
      </w:r>
    </w:p>
    <w:p w:rsidR="00044078" w:rsidRDefault="00044078" w:rsidP="00D85272">
      <w:pPr>
        <w:rPr>
          <w:sz w:val="20"/>
          <w:szCs w:val="20"/>
        </w:rPr>
      </w:pPr>
    </w:p>
    <w:sectPr w:rsidR="00044078" w:rsidSect="005C4CD3">
      <w:pgSz w:w="11906" w:h="16838"/>
      <w:pgMar w:top="130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E"/>
    <w:rsid w:val="00013454"/>
    <w:rsid w:val="00044078"/>
    <w:rsid w:val="000B0C38"/>
    <w:rsid w:val="001020E7"/>
    <w:rsid w:val="00134BA8"/>
    <w:rsid w:val="00197278"/>
    <w:rsid w:val="001A38C1"/>
    <w:rsid w:val="001B236E"/>
    <w:rsid w:val="001E1145"/>
    <w:rsid w:val="00266533"/>
    <w:rsid w:val="00290F90"/>
    <w:rsid w:val="00305056"/>
    <w:rsid w:val="00344E3F"/>
    <w:rsid w:val="003B54C1"/>
    <w:rsid w:val="00497167"/>
    <w:rsid w:val="004A014C"/>
    <w:rsid w:val="004D7CBD"/>
    <w:rsid w:val="0052298D"/>
    <w:rsid w:val="005C4CD3"/>
    <w:rsid w:val="005D2366"/>
    <w:rsid w:val="006657D0"/>
    <w:rsid w:val="00672253"/>
    <w:rsid w:val="00691B94"/>
    <w:rsid w:val="006A3851"/>
    <w:rsid w:val="006D30BC"/>
    <w:rsid w:val="006D59BE"/>
    <w:rsid w:val="00751F44"/>
    <w:rsid w:val="007B3DFD"/>
    <w:rsid w:val="007D3837"/>
    <w:rsid w:val="007D6499"/>
    <w:rsid w:val="00836DCD"/>
    <w:rsid w:val="00861867"/>
    <w:rsid w:val="00891790"/>
    <w:rsid w:val="008A7C9F"/>
    <w:rsid w:val="008C1C97"/>
    <w:rsid w:val="009234BB"/>
    <w:rsid w:val="009A16AB"/>
    <w:rsid w:val="009B72FD"/>
    <w:rsid w:val="00A102FA"/>
    <w:rsid w:val="00A90DE5"/>
    <w:rsid w:val="00AA14EF"/>
    <w:rsid w:val="00AA5026"/>
    <w:rsid w:val="00AE249E"/>
    <w:rsid w:val="00B42F0B"/>
    <w:rsid w:val="00C60E70"/>
    <w:rsid w:val="00CE2C32"/>
    <w:rsid w:val="00D05B53"/>
    <w:rsid w:val="00D5716A"/>
    <w:rsid w:val="00D72D4F"/>
    <w:rsid w:val="00D85272"/>
    <w:rsid w:val="00E22FF4"/>
    <w:rsid w:val="00EE0E59"/>
    <w:rsid w:val="00F00C75"/>
    <w:rsid w:val="00F231D8"/>
    <w:rsid w:val="00F300BD"/>
    <w:rsid w:val="00F665A1"/>
    <w:rsid w:val="00FD33C0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7621B"/>
  <w15:docId w15:val="{92313531-281C-40F3-BDC3-158AAB7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N\&#1064;&#1072;&#1073;&#1083;&#1086;&#1085;&#1099;\&#1086;&#1073;&#1088;&#1072;&#1079;&#1094;&#1099;%20&#1076;&#1086;&#1082;&#1091;&#1084;&#1077;&#1085;&#1090;&#1086;&#1074;%20new\&#1086;&#1090;&#1095;&#1080;&#1089;&#1083;&#1077;&#1085;&#1080;&#1077;\&#1079;&#1072;&#1103;&#1074;&#1083;&#1077;&#1085;&#1080;&#1103;\&#1086;%20&#1088;&#1072;&#1089;&#1090;&#1086;&#1088;&#1078;&#1077;&#1085;&#1080;&#1080;%20&#1076;&#1086;&#1075;&#1086;&#1074;&#1086;&#1088;&#1072;%20&#1073;&#1077;&#1079;%20&#1074;&#1086;&#1079;&#1074;&#1088;&#1072;&#1090;&#1072;%20&#1076;&#1077;&#1085;&#1077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расторжении договора без возврата денег.dotx</Template>
  <TotalTime>1</TotalTime>
  <Pages>1</Pages>
  <Words>96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ИГУМО</vt:lpstr>
    </vt:vector>
  </TitlesOfParts>
  <Company>user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ИГУМО</dc:title>
  <dc:creator>jurist1</dc:creator>
  <cp:lastModifiedBy>Волынкина Марина Владимировна</cp:lastModifiedBy>
  <cp:revision>3</cp:revision>
  <cp:lastPrinted>2005-09-02T10:32:00Z</cp:lastPrinted>
  <dcterms:created xsi:type="dcterms:W3CDTF">2019-03-28T09:52:00Z</dcterms:created>
  <dcterms:modified xsi:type="dcterms:W3CDTF">2019-03-28T09:54:00Z</dcterms:modified>
</cp:coreProperties>
</file>